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C2" w:rsidRPr="00925BAD" w:rsidRDefault="001073C2" w:rsidP="00925BAD">
      <w:pPr>
        <w:spacing w:before="100" w:beforeAutospacing="1" w:after="100" w:afterAutospacing="1" w:line="240" w:lineRule="auto"/>
        <w:jc w:val="center"/>
        <w:rPr>
          <w:b/>
          <w:bCs/>
          <w:color w:val="C00000"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5pt;margin-top:14.95pt;width:80pt;height:12pt;z-index:251658240;mso-wrap-style:tight;mso-position-horizontal-relative:page;mso-position-vertical-relative:page" stroked="f">
            <v:textbox inset="7.09pt,.75pt,7.09pt,.75pt">
              <w:txbxContent>
                <w:p w:rsidR="001073C2" w:rsidRPr="009A368B" w:rsidRDefault="001073C2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ЭП вх. 16.05.17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  <w:lang w:eastAsia="ru-RU"/>
        </w:rPr>
        <w:pict>
          <v:shape id="_x0000_s1027" type="#_x0000_t202" style="position:absolute;left:0;text-align:left;margin-left:31.05pt;margin-top:14.95pt;width:300pt;height:12pt;z-index:251657216;mso-wrap-style:tight;mso-position-horizontal-relative:page;mso-position-vertical-relative:page" stroked="f" strokeweight=".85pt">
            <v:textbox inset="7.09pt,.85pt,7.09pt,.85pt">
              <w:txbxContent>
                <w:p w:rsidR="001073C2" w:rsidRPr="009A368B" w:rsidRDefault="001073C2">
                  <w:pPr>
                    <w:rPr>
                      <w:sz w:val="14"/>
                    </w:rPr>
                  </w:pPr>
                  <w:fldSimple w:instr=" FILENAME  \* MERGEFORMAT ">
                    <w:r>
                      <w:rPr>
                        <w:noProof/>
                        <w:sz w:val="14"/>
                      </w:rPr>
                      <w:t>для размещения в центрах здоровья и кабинетах медицинской профилактики.docx</w:t>
                    </w:r>
                  </w:fldSimple>
                </w:p>
              </w:txbxContent>
            </v:textbox>
            <w10:wrap anchorx="page" anchory="page"/>
            <w10:anchorlock/>
          </v:shape>
        </w:pict>
      </w:r>
      <w:r w:rsidRPr="00925BAD">
        <w:rPr>
          <w:b/>
          <w:bCs/>
          <w:color w:val="C00000"/>
          <w:kern w:val="36"/>
          <w:sz w:val="36"/>
          <w:szCs w:val="36"/>
          <w:lang w:eastAsia="ru-RU"/>
        </w:rPr>
        <w:t>Обращайтесь в кабинеты по отказу от курения</w:t>
      </w:r>
    </w:p>
    <w:p w:rsidR="001073C2" w:rsidRPr="006B6465" w:rsidRDefault="001073C2" w:rsidP="006B6465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6B6465">
        <w:rPr>
          <w:sz w:val="24"/>
          <w:szCs w:val="24"/>
          <w:lang w:eastAsia="ru-RU"/>
        </w:rPr>
        <w:t>По данным медицинской статистики только 5% курильщиков могут самостоятельно бросить свою пагубную привычку. Для всех остальных отказ от курения – это очень сложный путь, по которому они могут пройти лишь с посторонней помощью. Почему так происходит и по какой причине облегчение от</w:t>
      </w:r>
      <w:r>
        <w:rPr>
          <w:sz w:val="24"/>
          <w:szCs w:val="24"/>
          <w:lang w:eastAsia="ru-RU"/>
        </w:rPr>
        <w:t xml:space="preserve">каза от курения столь актуально.                </w:t>
      </w:r>
      <w:r w:rsidRPr="006B6465">
        <w:rPr>
          <w:sz w:val="24"/>
          <w:szCs w:val="24"/>
          <w:lang w:eastAsia="ru-RU"/>
        </w:rPr>
        <w:t xml:space="preserve">Во-первых, курение – это не просто вредная привычка, а химическая зависимость. И хотя данный вид зависимости считается самым </w:t>
      </w:r>
      <w:r>
        <w:rPr>
          <w:sz w:val="24"/>
          <w:szCs w:val="24"/>
          <w:lang w:eastAsia="ru-RU"/>
        </w:rPr>
        <w:t xml:space="preserve">легким, бороться с ним непросто. </w:t>
      </w:r>
      <w:r w:rsidRPr="006B6465">
        <w:rPr>
          <w:sz w:val="24"/>
          <w:szCs w:val="24"/>
          <w:lang w:eastAsia="ru-RU"/>
        </w:rPr>
        <w:t>Во-вторых, в России профессиональная помощь при отказе от курения не столь распространена, как на Западе.</w:t>
      </w:r>
      <w:r>
        <w:rPr>
          <w:sz w:val="24"/>
          <w:szCs w:val="24"/>
          <w:lang w:eastAsia="ru-RU"/>
        </w:rPr>
        <w:t>В</w:t>
      </w:r>
      <w:r w:rsidRPr="00925BAD">
        <w:rPr>
          <w:sz w:val="24"/>
          <w:szCs w:val="24"/>
          <w:lang w:eastAsia="ru-RU"/>
        </w:rPr>
        <w:t xml:space="preserve"> Омске</w:t>
      </w:r>
      <w:r>
        <w:rPr>
          <w:sz w:val="24"/>
          <w:szCs w:val="24"/>
          <w:lang w:eastAsia="ru-RU"/>
        </w:rPr>
        <w:t xml:space="preserve">функционирует 32 </w:t>
      </w:r>
      <w:r w:rsidRPr="006B6465">
        <w:rPr>
          <w:sz w:val="24"/>
          <w:szCs w:val="24"/>
          <w:lang w:eastAsia="ru-RU"/>
        </w:rPr>
        <w:t>ка</w:t>
      </w:r>
      <w:r>
        <w:rPr>
          <w:sz w:val="24"/>
          <w:szCs w:val="24"/>
          <w:lang w:eastAsia="ru-RU"/>
        </w:rPr>
        <w:t>бинета отказа от курения</w:t>
      </w:r>
      <w:r w:rsidRPr="006B6465">
        <w:rPr>
          <w:sz w:val="24"/>
          <w:szCs w:val="24"/>
          <w:lang w:eastAsia="ru-RU"/>
        </w:rPr>
        <w:t>.В-третьих, само российское общество настроено лояльно по отношению к курильщикам, что создает благоприятную почву для распространения данного недуга.</w:t>
      </w:r>
    </w:p>
    <w:p w:rsidR="001073C2" w:rsidRPr="006B6465" w:rsidRDefault="001073C2" w:rsidP="006B6465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6B6465">
        <w:rPr>
          <w:sz w:val="24"/>
          <w:szCs w:val="24"/>
          <w:lang w:eastAsia="ru-RU"/>
        </w:rPr>
        <w:t>Вместе с тем, отказ от курения жизненно важен для миллионов наших соотечественников. Ведь связь между никотином и грозными, смертельно опасными заболеваниями, многократно доказана. Обратившись</w:t>
      </w:r>
      <w:bookmarkStart w:id="0" w:name="_GoBack"/>
      <w:bookmarkEnd w:id="0"/>
      <w:r w:rsidRPr="006B6465">
        <w:rPr>
          <w:sz w:val="24"/>
          <w:szCs w:val="24"/>
          <w:lang w:eastAsia="ru-RU"/>
        </w:rPr>
        <w:t xml:space="preserve"> в наш кабинет отказа от курения, вы сможете получить квалифицированную помощь и навсегда избавиться от зависимости. Если вы уже не раз пробовали бросить курить, но не преуспели в этом, приходите к нашим специалистам. Врачебная программа отказа от курения имеет несколько преимуществ:</w:t>
      </w:r>
    </w:p>
    <w:p w:rsidR="001073C2" w:rsidRPr="006B6465" w:rsidRDefault="001073C2" w:rsidP="006B64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6B6465">
        <w:rPr>
          <w:sz w:val="24"/>
          <w:szCs w:val="24"/>
          <w:lang w:eastAsia="ru-RU"/>
        </w:rPr>
        <w:t>Помощь приходит извне. На сегодняшний момент рекомендации по отказу от курения можно встретить повсеместно, вот только следовать им способны немногие. Большинству нужна поддержка специалиста, своевременный совет, беседа.</w:t>
      </w:r>
    </w:p>
    <w:p w:rsidR="001073C2" w:rsidRPr="006B6465" w:rsidRDefault="001073C2" w:rsidP="006B64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6B6465">
        <w:rPr>
          <w:sz w:val="24"/>
          <w:szCs w:val="24"/>
          <w:lang w:eastAsia="ru-RU"/>
        </w:rPr>
        <w:t>Специалист подходит к каждому пациенту индивидуально. Учитываются психологические особенности человека, стаж курения, состояние здоровья и другие аспекты.</w:t>
      </w:r>
    </w:p>
    <w:p w:rsidR="001073C2" w:rsidRPr="006B6465" w:rsidRDefault="001073C2" w:rsidP="006B64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6B6465">
        <w:rPr>
          <w:sz w:val="24"/>
          <w:szCs w:val="24"/>
          <w:lang w:eastAsia="ru-RU"/>
        </w:rPr>
        <w:t>Пациентам, испытывающим большие сложности с отказом от табакокурения, предлагаются препараты, снижающие симптомы отмены. Дело в том, что резкий отказ от табака влечет за собой развитие абстинентного синдрома. Плохое самочувствие и психологический комфорт – нормальная реакция организма курильщика, отказавшегося от сигареты. Чтобы преодолеть это состояние, существуют лекарства, мягко заменяющие никотин. Данные препараты принимаются по предписанию доктора и под его контролем.</w:t>
      </w:r>
    </w:p>
    <w:p w:rsidR="001073C2" w:rsidRPr="006B6465" w:rsidRDefault="001073C2" w:rsidP="006B64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6B6465">
        <w:rPr>
          <w:sz w:val="24"/>
          <w:szCs w:val="24"/>
          <w:lang w:eastAsia="ru-RU"/>
        </w:rPr>
        <w:t>Врач подходит к проблеме отказа от курения комплексно, помогая человеку изменить образ жизни, психологические установки, отношение к себе и окружающему миру.</w:t>
      </w:r>
    </w:p>
    <w:p w:rsidR="001073C2" w:rsidRPr="00656870" w:rsidRDefault="001073C2" w:rsidP="006B6465">
      <w:pPr>
        <w:spacing w:before="100" w:beforeAutospacing="1" w:after="100" w:afterAutospacing="1" w:line="240" w:lineRule="auto"/>
        <w:jc w:val="both"/>
        <w:rPr>
          <w:b/>
          <w:sz w:val="24"/>
          <w:szCs w:val="24"/>
          <w:lang w:eastAsia="ru-RU"/>
        </w:rPr>
      </w:pPr>
      <w:r w:rsidRPr="00656870">
        <w:rPr>
          <w:b/>
          <w:sz w:val="24"/>
          <w:szCs w:val="24"/>
          <w:lang w:eastAsia="ru-RU"/>
        </w:rPr>
        <w:t>Курильщикам и их близким важно знать:</w:t>
      </w:r>
    </w:p>
    <w:p w:rsidR="001073C2" w:rsidRPr="006B6465" w:rsidRDefault="001073C2" w:rsidP="006B64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6B6465">
        <w:rPr>
          <w:sz w:val="24"/>
          <w:szCs w:val="24"/>
          <w:lang w:eastAsia="ru-RU"/>
        </w:rPr>
        <w:t>Курение – сильнейшая физическая и психологическая зависимость. Она развивается по тем же законам, что алкоголизм и наркомания. Именно поэтому отказ от курения так сложен.</w:t>
      </w:r>
    </w:p>
    <w:p w:rsidR="001073C2" w:rsidRPr="006B6465" w:rsidRDefault="001073C2" w:rsidP="006B64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6B6465">
        <w:rPr>
          <w:sz w:val="24"/>
          <w:szCs w:val="24"/>
          <w:lang w:eastAsia="ru-RU"/>
        </w:rPr>
        <w:t>Советы отказа от курения можно найти в Интернете, но самостоятельно бросить курить удается немногим. Необходимы не только сила воли и мотивация, но и знания, и квалифицированная помощь.</w:t>
      </w:r>
    </w:p>
    <w:p w:rsidR="001073C2" w:rsidRDefault="001073C2" w:rsidP="00FA64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FA64C1">
        <w:rPr>
          <w:sz w:val="24"/>
          <w:szCs w:val="24"/>
          <w:lang w:eastAsia="ru-RU"/>
        </w:rPr>
        <w:t>Обратиться к врачу, который поможет избавиться от привычки к табаку, не зазорно. Школа по отказу от курения – это разновидность медицинской и психологической помощи тем, кто устал находиться во власти привычки и хочет прожить долгую, здоровую жизнь.</w:t>
      </w:r>
    </w:p>
    <w:sectPr w:rsidR="001073C2" w:rsidSect="0055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A1448"/>
    <w:multiLevelType w:val="multilevel"/>
    <w:tmpl w:val="69E0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9969DC"/>
    <w:multiLevelType w:val="multilevel"/>
    <w:tmpl w:val="B5E22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C4"/>
    <w:rsid w:val="001073C2"/>
    <w:rsid w:val="00540C3B"/>
    <w:rsid w:val="00551F3F"/>
    <w:rsid w:val="00656870"/>
    <w:rsid w:val="00665475"/>
    <w:rsid w:val="006B6465"/>
    <w:rsid w:val="00925BAD"/>
    <w:rsid w:val="009A368B"/>
    <w:rsid w:val="00B11506"/>
    <w:rsid w:val="00E064C4"/>
    <w:rsid w:val="00EF62AD"/>
    <w:rsid w:val="00FA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F3F"/>
    <w:pPr>
      <w:spacing w:line="360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89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443</Words>
  <Characters>2530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pc151</dc:creator>
  <cp:keywords/>
  <dc:description/>
  <cp:lastModifiedBy>p2_</cp:lastModifiedBy>
  <cp:revision>12</cp:revision>
  <cp:lastPrinted>2017-05-16T09:22:00Z</cp:lastPrinted>
  <dcterms:created xsi:type="dcterms:W3CDTF">2016-05-24T05:41:00Z</dcterms:created>
  <dcterms:modified xsi:type="dcterms:W3CDTF">2017-05-16T09:22:00Z</dcterms:modified>
</cp:coreProperties>
</file>